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20413">
        <w:trPr>
          <w:trHeight w:val="1312"/>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20413">
        <w:trPr>
          <w:trHeight w:val="109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95CC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95CC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A20413">
        <w:trPr>
          <w:trHeight w:val="868"/>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A20413">
        <w:trPr>
          <w:trHeight w:val="851"/>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A20413">
        <w:trPr>
          <w:trHeight w:val="989"/>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A20413">
        <w:trPr>
          <w:trHeight w:val="869"/>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A20413">
              <w:trPr>
                <w:trHeight w:val="386"/>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A20413">
              <w:trPr>
                <w:trHeight w:val="261"/>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A20413">
              <w:trPr>
                <w:trHeight w:val="420"/>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A20413">
              <w:trPr>
                <w:trHeight w:val="436"/>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A20413">
              <w:trPr>
                <w:trHeight w:val="505"/>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A20413">
              <w:trPr>
                <w:trHeight w:val="513"/>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A20413">
              <w:trPr>
                <w:trHeight w:val="422"/>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A20413">
              <w:trPr>
                <w:trHeight w:val="400"/>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A20413">
              <w:trPr>
                <w:trHeight w:val="442"/>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A20413">
              <w:trPr>
                <w:trHeight w:val="417"/>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Pr="00A20413" w:rsidRDefault="00AE5ED5" w:rsidP="00512A1F">
            <w:pPr>
              <w:spacing w:after="0" w:line="240" w:lineRule="auto"/>
              <w:rPr>
                <w:rFonts w:eastAsia="Times New Roman" w:cstheme="minorHAnsi"/>
                <w:bCs/>
                <w:iCs/>
                <w:color w:val="000000"/>
                <w:sz w:val="16"/>
                <w:szCs w:val="16"/>
                <w:lang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A20413">
              <w:trPr>
                <w:trHeight w:val="1000"/>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A20413">
              <w:trPr>
                <w:trHeight w:val="472"/>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A20413">
        <w:trPr>
          <w:trHeight w:val="390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A20413">
              <w:trPr>
                <w:trHeight w:val="570"/>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A20413">
              <w:trPr>
                <w:trHeight w:val="441"/>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20413">
        <w:trPr>
          <w:trHeight w:val="590"/>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20413">
        <w:trPr>
          <w:trHeight w:val="39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A20413">
        <w:trPr>
          <w:trHeight w:val="403"/>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A20413">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0DDEC6D7" w14:textId="77777777" w:rsidR="00A20413" w:rsidRDefault="00A20413"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DA8B8" w14:textId="77777777" w:rsidR="00395CC2" w:rsidRDefault="00395CC2" w:rsidP="00261299">
      <w:pPr>
        <w:spacing w:after="0" w:line="240" w:lineRule="auto"/>
      </w:pPr>
      <w:r>
        <w:separator/>
      </w:r>
    </w:p>
  </w:endnote>
  <w:endnote w:type="continuationSeparator" w:id="0">
    <w:p w14:paraId="6819DFA7" w14:textId="77777777" w:rsidR="00395CC2" w:rsidRDefault="00395CC2"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00BD35C2" w:rsidRPr="00BD35C2">
          <w:rPr>
            <w:rStyle w:val="Kpr"/>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807A" w14:textId="77777777" w:rsidR="00395CC2" w:rsidRDefault="00395CC2" w:rsidP="00261299">
      <w:pPr>
        <w:spacing w:after="0" w:line="240" w:lineRule="auto"/>
      </w:pPr>
      <w:r>
        <w:separator/>
      </w:r>
    </w:p>
  </w:footnote>
  <w:footnote w:type="continuationSeparator" w:id="0">
    <w:p w14:paraId="65FC542F" w14:textId="77777777" w:rsidR="00395CC2" w:rsidRDefault="00395CC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stBilgi"/>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5CC2"/>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0413"/>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1CF3651-0614-4A9D-A9C8-A5F53A9F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Yeliz Türkoğlu</cp:lastModifiedBy>
  <cp:revision>3</cp:revision>
  <cp:lastPrinted>2015-04-10T09:51:00Z</cp:lastPrinted>
  <dcterms:created xsi:type="dcterms:W3CDTF">2018-11-14T07:51:00Z</dcterms:created>
  <dcterms:modified xsi:type="dcterms:W3CDTF">2021-03-23T10:38:00Z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